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Районное методическое объединение</w:t>
      </w:r>
    </w:p>
    <w:p w:rsidR="00466155" w:rsidRDefault="00466155" w:rsidP="00B45E10">
      <w:pPr>
        <w:jc w:val="both"/>
        <w:rPr>
          <w:sz w:val="28"/>
          <w:szCs w:val="28"/>
        </w:rPr>
      </w:pPr>
    </w:p>
    <w:p w:rsidR="00466155" w:rsidRDefault="00466155" w:rsidP="00B45E10">
      <w:pPr>
        <w:jc w:val="both"/>
        <w:rPr>
          <w:sz w:val="28"/>
          <w:szCs w:val="28"/>
        </w:rPr>
      </w:pPr>
    </w:p>
    <w:p w:rsidR="00466155" w:rsidRDefault="00466155" w:rsidP="00B45E10">
      <w:pPr>
        <w:jc w:val="both"/>
        <w:rPr>
          <w:sz w:val="28"/>
          <w:szCs w:val="28"/>
        </w:rPr>
      </w:pPr>
    </w:p>
    <w:p w:rsidR="00466155" w:rsidRDefault="00466155" w:rsidP="00B45E10">
      <w:pPr>
        <w:jc w:val="both"/>
        <w:rPr>
          <w:sz w:val="28"/>
          <w:szCs w:val="28"/>
        </w:rPr>
      </w:pPr>
    </w:p>
    <w:p w:rsidR="00466155" w:rsidRDefault="00466155" w:rsidP="00B45E10">
      <w:pPr>
        <w:jc w:val="both"/>
        <w:rPr>
          <w:sz w:val="28"/>
          <w:szCs w:val="28"/>
        </w:rPr>
      </w:pPr>
    </w:p>
    <w:p w:rsidR="00466155" w:rsidRDefault="00466155" w:rsidP="00B45E10">
      <w:pPr>
        <w:jc w:val="both"/>
        <w:rPr>
          <w:sz w:val="28"/>
          <w:szCs w:val="28"/>
        </w:rPr>
      </w:pPr>
    </w:p>
    <w:p w:rsidR="00466155" w:rsidRDefault="00466155" w:rsidP="00B45E10">
      <w:pPr>
        <w:jc w:val="both"/>
        <w:rPr>
          <w:sz w:val="28"/>
          <w:szCs w:val="28"/>
        </w:rPr>
      </w:pPr>
    </w:p>
    <w:p w:rsidR="00466155" w:rsidRPr="003F47A2" w:rsidRDefault="00466155" w:rsidP="00B45E10">
      <w:pPr>
        <w:jc w:val="both"/>
        <w:rPr>
          <w:sz w:val="36"/>
          <w:szCs w:val="36"/>
        </w:rPr>
      </w:pPr>
      <w:r w:rsidRPr="003F47A2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                      </w:t>
      </w:r>
      <w:r w:rsidRPr="003F47A2">
        <w:rPr>
          <w:sz w:val="36"/>
          <w:szCs w:val="36"/>
        </w:rPr>
        <w:t xml:space="preserve">  Доклад на тему: </w:t>
      </w:r>
    </w:p>
    <w:p w:rsidR="00466155" w:rsidRPr="003F47A2" w:rsidRDefault="00466155" w:rsidP="00B45E1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3F47A2">
        <w:rPr>
          <w:sz w:val="36"/>
          <w:szCs w:val="36"/>
        </w:rPr>
        <w:t xml:space="preserve">  «Создание семейных клубов по интересам»</w:t>
      </w:r>
    </w:p>
    <w:p w:rsidR="00466155" w:rsidRPr="003F47A2" w:rsidRDefault="00466155" w:rsidP="00B45E10">
      <w:pPr>
        <w:jc w:val="both"/>
        <w:rPr>
          <w:b/>
          <w:bCs/>
          <w:i/>
          <w:iCs/>
          <w:sz w:val="36"/>
          <w:szCs w:val="36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Pr="003F47A2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Подготовила воспитатель: Байкулова Д.М.</w:t>
      </w: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Pr="003F47A2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Апрель 2017</w:t>
      </w:r>
    </w:p>
    <w:p w:rsidR="00466155" w:rsidRPr="001C4938" w:rsidRDefault="00466155" w:rsidP="00B45E10">
      <w:pPr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1C4938">
        <w:rPr>
          <w:b/>
          <w:bCs/>
          <w:i/>
          <w:iCs/>
          <w:sz w:val="28"/>
          <w:szCs w:val="28"/>
        </w:rPr>
        <w:t>Создание семейных клубов по интересам.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данным социально-психологических и социально-педагогических исследований, тенденции, происходящие в семейных отношениях (отделение молодой семьи от старшего поколения, сокращение числа детей, финансовые затруднения, нестабильность) приводят к уменьшению педагогического потенциала семьи, снижению уровня педагогической компетентности и психолого-педагогической культуры, недостаточному выполнению воспитательных функций родителями, эмоциональном неблагополучии детей.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Поэтому, сложившуюся ситуацию наиболее целесообразно постепенно менять, направив на установление более тесных неформальных контактов между педагогами ДОУ и семьями воспитанников, на решение задач повышения педагогической компетентности родителей, через новые формы партнерских отношений (тренинги, семейные конкурсы). Одна из эффективных форм психолого-педагогического сопровождения семей – организация в ДОУ клубов разной направленности. Среди основных направлений их деятельности – оказание медико-психолого-педагогической помощи, пропаганда семейного воспитания, повышение компетентности родителей в вопросах развития детей дошкольного возраста.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сферы взаимодействия семьи с другими семейными клубами, социальными институтами и партнерами. Семейный клуб – это неотъемлемая часть воспитания и образования детей. Благодаря клубной форме работы возможно создание атмосферы общности интересов семьи и ДОУ, оказание практической помощи семье в снятии затруднений в детско-родительских отношениях. Формирование партнерских отношений с семьями воспитанников, укрепление авторитета семьи и педагога будут способствовать активизации и обогащению воспитательных умений родителей, созданию и реализации ими в полном объеме родительских функций, направленных на понимание потребностей ребенка и созданию условий для их разумного удовлетворения.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проектом по созданию семейных клубов формирует в общественном сознании нынешнего поколения молодых родителей и старшего поколения духовные потребности в осознании самоценности дошкольного периода детства, как базиса для всей последующей жизни человека.</w:t>
      </w:r>
    </w:p>
    <w:p w:rsidR="00466155" w:rsidRDefault="00466155" w:rsidP="00B45E10">
      <w:pPr>
        <w:jc w:val="both"/>
        <w:rPr>
          <w:b/>
          <w:bCs/>
          <w:i/>
          <w:iCs/>
          <w:sz w:val="28"/>
          <w:szCs w:val="28"/>
        </w:rPr>
      </w:pPr>
    </w:p>
    <w:p w:rsidR="00466155" w:rsidRPr="001C4938" w:rsidRDefault="00466155" w:rsidP="00B45E10">
      <w:pPr>
        <w:jc w:val="both"/>
        <w:rPr>
          <w:b/>
          <w:bCs/>
          <w:i/>
          <w:iCs/>
          <w:sz w:val="28"/>
          <w:szCs w:val="28"/>
        </w:rPr>
      </w:pPr>
      <w:r w:rsidRPr="001C4938">
        <w:rPr>
          <w:b/>
          <w:bCs/>
          <w:i/>
          <w:iCs/>
          <w:sz w:val="28"/>
          <w:szCs w:val="28"/>
        </w:rPr>
        <w:t>Цель: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компетентности родителей и построение эффективного взаимодействия с семьями воспитанников в целях полноценного развития каждого ребенка. Привлечение родителей к сотрудничеству с коллективом детского сада в плане единых подходов воспитания детей.</w:t>
      </w:r>
    </w:p>
    <w:p w:rsidR="00466155" w:rsidRPr="001C4938" w:rsidRDefault="00466155" w:rsidP="00B45E10">
      <w:pPr>
        <w:jc w:val="both"/>
        <w:rPr>
          <w:b/>
          <w:bCs/>
          <w:i/>
          <w:iCs/>
          <w:sz w:val="28"/>
          <w:szCs w:val="28"/>
        </w:rPr>
      </w:pPr>
      <w:r w:rsidRPr="001C4938">
        <w:rPr>
          <w:b/>
          <w:bCs/>
          <w:i/>
          <w:iCs/>
          <w:sz w:val="28"/>
          <w:szCs w:val="28"/>
        </w:rPr>
        <w:t>Задачи: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личностной комфортности детей и взрослых в семье и ДОУ;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опыта семейного воспитания;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педагогической компетентности взрослых участников;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снятие затруднений в детско-родительских отношениях;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и сотрудничества с семейными клубами ДОУ, через совместную деятельность.</w:t>
      </w:r>
    </w:p>
    <w:p w:rsidR="00466155" w:rsidRPr="001C4938" w:rsidRDefault="00466155" w:rsidP="00B45E10">
      <w:pPr>
        <w:jc w:val="both"/>
        <w:rPr>
          <w:b/>
          <w:bCs/>
          <w:i/>
          <w:iCs/>
          <w:sz w:val="28"/>
          <w:szCs w:val="28"/>
        </w:rPr>
      </w:pPr>
      <w:r w:rsidRPr="001C4938">
        <w:rPr>
          <w:b/>
          <w:bCs/>
          <w:i/>
          <w:iCs/>
          <w:sz w:val="28"/>
          <w:szCs w:val="28"/>
        </w:rPr>
        <w:t>Формы работы: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беседа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круглый стол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мероприятия родителей и детей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 распространение семейного опыта</w:t>
      </w:r>
    </w:p>
    <w:p w:rsidR="00466155" w:rsidRPr="001C4938" w:rsidRDefault="00466155" w:rsidP="00B45E10">
      <w:pPr>
        <w:jc w:val="both"/>
        <w:rPr>
          <w:b/>
          <w:bCs/>
          <w:i/>
          <w:iCs/>
          <w:sz w:val="28"/>
          <w:szCs w:val="28"/>
        </w:rPr>
      </w:pPr>
      <w:r w:rsidRPr="001C4938">
        <w:rPr>
          <w:b/>
          <w:bCs/>
          <w:i/>
          <w:iCs/>
          <w:sz w:val="28"/>
          <w:szCs w:val="28"/>
        </w:rPr>
        <w:t>Семейные клубы могут быть разной направленности.</w:t>
      </w:r>
    </w:p>
    <w:p w:rsidR="00466155" w:rsidRPr="00FA7BEF" w:rsidRDefault="00466155" w:rsidP="00B45E1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C4938">
        <w:rPr>
          <w:b/>
          <w:bCs/>
          <w:i/>
          <w:iCs/>
          <w:sz w:val="28"/>
          <w:szCs w:val="28"/>
        </w:rPr>
        <w:t xml:space="preserve">Культурно-досуговое                                                                                                </w:t>
      </w:r>
      <w:r w:rsidRPr="00FA7BEF">
        <w:rPr>
          <w:sz w:val="28"/>
          <w:szCs w:val="28"/>
        </w:rPr>
        <w:t>- организация семейного досуга</w:t>
      </w:r>
    </w:p>
    <w:p w:rsidR="00466155" w:rsidRDefault="00466155" w:rsidP="00B45E1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конкурсов и выставок</w:t>
      </w:r>
    </w:p>
    <w:p w:rsidR="00466155" w:rsidRPr="001C4938" w:rsidRDefault="00466155" w:rsidP="00B45E10">
      <w:pPr>
        <w:jc w:val="both"/>
        <w:rPr>
          <w:b/>
          <w:bCs/>
          <w:i/>
          <w:iCs/>
          <w:sz w:val="28"/>
          <w:szCs w:val="28"/>
        </w:rPr>
      </w:pPr>
      <w:r w:rsidRPr="001C4938">
        <w:rPr>
          <w:b/>
          <w:bCs/>
          <w:i/>
          <w:iCs/>
          <w:sz w:val="28"/>
          <w:szCs w:val="28"/>
        </w:rPr>
        <w:t xml:space="preserve">       2) Образовательно- просветительское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семинары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тренинги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практикумы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конкурсы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выставки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консультации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занятия, направленные на повышение медицинской грамотности 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снятие затруднений детско-родительских отношений</w:t>
      </w:r>
    </w:p>
    <w:p w:rsidR="00466155" w:rsidRPr="001C4938" w:rsidRDefault="00466155" w:rsidP="00B45E10">
      <w:pPr>
        <w:jc w:val="both"/>
        <w:rPr>
          <w:b/>
          <w:bCs/>
          <w:i/>
          <w:iCs/>
          <w:sz w:val="28"/>
          <w:szCs w:val="28"/>
        </w:rPr>
      </w:pPr>
      <w:r w:rsidRPr="001C4938">
        <w:rPr>
          <w:b/>
          <w:bCs/>
          <w:i/>
          <w:iCs/>
          <w:sz w:val="28"/>
          <w:szCs w:val="28"/>
        </w:rPr>
        <w:t xml:space="preserve">         3) Эколого-познавательное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вовлечение членов клуба в природоохранные акции, в месячниках                                                                                                 экологического образования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организация эколого-познавательного семейного досуга в природе</w:t>
      </w:r>
    </w:p>
    <w:p w:rsidR="00466155" w:rsidRPr="001C4938" w:rsidRDefault="00466155" w:rsidP="00B45E10">
      <w:pPr>
        <w:jc w:val="both"/>
        <w:rPr>
          <w:b/>
          <w:bCs/>
          <w:i/>
          <w:iCs/>
          <w:sz w:val="28"/>
          <w:szCs w:val="28"/>
        </w:rPr>
      </w:pPr>
      <w:r w:rsidRPr="001C4938">
        <w:rPr>
          <w:b/>
          <w:bCs/>
          <w:i/>
          <w:iCs/>
          <w:sz w:val="28"/>
          <w:szCs w:val="28"/>
        </w:rPr>
        <w:t xml:space="preserve">            4) Спортивно-оздоровительное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соревнования, игры, эстафеты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семейный туризм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мероприятия, направленные на формирование здорового образа жизни, профилактику заболеваний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содержанием работы являются мероприятия, направленные на вовлечение семей ДОУ в образовательный процесс, формирование партнерских отношений семьи и ДОУ, как равноправных участников. Создание семейных клубов разной направленности.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планируется создание клуба на следующий год. Вопрос стоит о выделение средств на создание клуба. 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 участники клуба будут делиться опытом воспитания и развития детей, старшее поколение будет стремиться передать свои традиции. В свою очередь, педагоги и специалисты ДОУ будут оказывать методическую и практическую помощь родителям, как и чем можно заняться с ребенком дома, насколько важна совместная детско-родительская деятельность. Способности и умения детей будут развиваться только в процессе интересной для них игровой деятельности, но не все родители знают, как ее организовать дома. Хоть и клубов нет еще, но мы эту работу ведем.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работы клубов происходит на основе анализа запросов родителей. В ходе взаимодействия с родителями содержание работы клубов может корректироваться. Эффективность содержания данной работы зависит от активного участия всех специалистов ДОУ, в том числе и медицинского персонала, и выработке единства педагогических требований к ребенку и расширению познаний в области педагогики, детской психологии и оздоровления детей. 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Зимой мы провели по запросу родителей собрание семейного клуба по теме «Здоровье ребенка в ваших руках». На ней мы обсуждали что могут сделать родители для приобщения детей к здоровому образу жизни. Составляющие здорового образа жизни – режим дня, прогулка, закаливание, питание и другие. Прогулка. Пребывание на свежем воздухе способствует повышению сопротивляемости организма и закаляет его. После активной прогулки нормализуется аппетит и сон. Важно, чтобы ребенок засыпал в одно и то же время. Говорили о том, что домашний режим ребенка должен быть продолжением режима дня детского сада. 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мы обсуждали, смысл закаливания состоит в том, чтобы со временем с помощью специальных процедур повысить устойчивость человека к охлаждению. При закаливании одновременно происходит и повышение иммунитета, и других защитных факторов.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Говорили о нетрадиционных методах закаливания: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контрастное воздушное закаливание (из теплого помещения ребенок попадает в холодное)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хождение босиком (укрепляет своды и связки стоп)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контрастный душ (постепенное снижение температуры воды при купании).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Поговорили, какие пищевые продукты помогут стать ребенку закаленным?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Черная смородина и шиповник повышают устойчивость организма к охлаждению и ОРВИ.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Соки обладают общеукрепляющим действием. Это источник витаминов, минеральных солей и многочисленных микроэлементов.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Пришли к выводу, что прежде всего, необходимо активно использовать целебные природные факторы окружающей среды: чистую воду, ультрафиолетовые лучи солнечного света, чистый воздух, целебные свойства растений. Ребенку необходим спокойный и доброжелательный психологический климат. 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собрания родители рассказали, как они заботятся о физическом и психологическом здоровье своих детей. </w:t>
      </w:r>
    </w:p>
    <w:p w:rsidR="00466155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этого мероприятия раскрыло возможность в дальнейшем работать с родителями, и решать насущные проблемы родителей в отношении детей.</w:t>
      </w:r>
    </w:p>
    <w:p w:rsidR="00466155" w:rsidRPr="00FA7BEF" w:rsidRDefault="00466155" w:rsidP="00B45E10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 из эффективных форм психолого-педагогического сопровождения семей – организация в ДОУ клубов разной направленности. Семейный клуб – это неотъемлемая часть воспитания и образования детей.</w:t>
      </w:r>
    </w:p>
    <w:sectPr w:rsidR="00466155" w:rsidRPr="00FA7BEF" w:rsidSect="003F47A2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252E4"/>
    <w:multiLevelType w:val="hybridMultilevel"/>
    <w:tmpl w:val="A29EF38C"/>
    <w:lvl w:ilvl="0" w:tplc="F0DE2424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D31"/>
    <w:rsid w:val="00196B8C"/>
    <w:rsid w:val="001C4938"/>
    <w:rsid w:val="00284DA3"/>
    <w:rsid w:val="002E6923"/>
    <w:rsid w:val="002F1325"/>
    <w:rsid w:val="00385E4A"/>
    <w:rsid w:val="003F183F"/>
    <w:rsid w:val="003F47A2"/>
    <w:rsid w:val="00466155"/>
    <w:rsid w:val="004964C6"/>
    <w:rsid w:val="006C1FD0"/>
    <w:rsid w:val="007C79BF"/>
    <w:rsid w:val="00920273"/>
    <w:rsid w:val="00925D5D"/>
    <w:rsid w:val="00AA1D2A"/>
    <w:rsid w:val="00B347D0"/>
    <w:rsid w:val="00B36D31"/>
    <w:rsid w:val="00B45E10"/>
    <w:rsid w:val="00B5516B"/>
    <w:rsid w:val="00D7070C"/>
    <w:rsid w:val="00DB7BF7"/>
    <w:rsid w:val="00FA7BEF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0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1F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6</Pages>
  <Words>1167</Words>
  <Characters>6658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2017-04-04T10:03:00Z</dcterms:created>
  <dcterms:modified xsi:type="dcterms:W3CDTF">2018-02-19T08:36:00Z</dcterms:modified>
</cp:coreProperties>
</file>